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-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9"/>
        <w:gridCol w:w="1056"/>
        <w:gridCol w:w="1056"/>
        <w:gridCol w:w="1056"/>
      </w:tblGrid>
      <w:tr w:rsidR="00981A63" w:rsidTr="00981A63">
        <w:trPr>
          <w:trHeight w:val="132"/>
        </w:trPr>
        <w:tc>
          <w:tcPr>
            <w:tcW w:w="1059" w:type="dxa"/>
          </w:tcPr>
          <w:p w:rsidR="00981A63" w:rsidRDefault="00981A63" w:rsidP="00981A63">
            <w:r>
              <w:rPr>
                <w:rFonts w:hint="eastAsia"/>
              </w:rPr>
              <w:t>常務理事</w:t>
            </w:r>
          </w:p>
        </w:tc>
        <w:tc>
          <w:tcPr>
            <w:tcW w:w="1056" w:type="dxa"/>
          </w:tcPr>
          <w:p w:rsidR="00981A63" w:rsidRDefault="00981A63" w:rsidP="00981A63">
            <w:r w:rsidRPr="00A32F82">
              <w:rPr>
                <w:rFonts w:hint="eastAsia"/>
                <w:spacing w:val="30"/>
                <w:kern w:val="0"/>
                <w:fitText w:val="768" w:id="-2108978944"/>
              </w:rPr>
              <w:t>事務</w:t>
            </w:r>
            <w:r w:rsidRPr="00A32F82">
              <w:rPr>
                <w:rFonts w:hint="eastAsia"/>
                <w:spacing w:val="7"/>
                <w:kern w:val="0"/>
                <w:fitText w:val="768" w:id="-2108978944"/>
              </w:rPr>
              <w:t>長</w:t>
            </w:r>
          </w:p>
        </w:tc>
        <w:tc>
          <w:tcPr>
            <w:tcW w:w="1056" w:type="dxa"/>
          </w:tcPr>
          <w:p w:rsidR="00981A63" w:rsidRDefault="00981A63" w:rsidP="00981A63"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056" w:type="dxa"/>
          </w:tcPr>
          <w:p w:rsidR="00981A63" w:rsidRDefault="00981A63" w:rsidP="00981A63">
            <w:r>
              <w:rPr>
                <w:rFonts w:hint="eastAsia"/>
              </w:rPr>
              <w:t xml:space="preserve">　　　　</w:t>
            </w:r>
          </w:p>
        </w:tc>
      </w:tr>
      <w:tr w:rsidR="00981A63" w:rsidTr="00981A63">
        <w:trPr>
          <w:trHeight w:val="700"/>
        </w:trPr>
        <w:tc>
          <w:tcPr>
            <w:tcW w:w="1059" w:type="dxa"/>
          </w:tcPr>
          <w:p w:rsidR="00981A63" w:rsidRDefault="00981A63" w:rsidP="00981A63"/>
        </w:tc>
        <w:tc>
          <w:tcPr>
            <w:tcW w:w="1056" w:type="dxa"/>
          </w:tcPr>
          <w:p w:rsidR="00981A63" w:rsidRDefault="00981A63" w:rsidP="00981A63"/>
        </w:tc>
        <w:tc>
          <w:tcPr>
            <w:tcW w:w="1056" w:type="dxa"/>
          </w:tcPr>
          <w:p w:rsidR="00981A63" w:rsidRDefault="00981A63" w:rsidP="00981A63"/>
        </w:tc>
        <w:tc>
          <w:tcPr>
            <w:tcW w:w="1056" w:type="dxa"/>
          </w:tcPr>
          <w:p w:rsidR="00981A63" w:rsidRDefault="00981A63" w:rsidP="00981A63"/>
        </w:tc>
      </w:tr>
    </w:tbl>
    <w:p w:rsidR="009D77B7" w:rsidRDefault="009D77B7">
      <w:r>
        <w:rPr>
          <w:rFonts w:hint="eastAsia"/>
        </w:rPr>
        <w:t>※</w:t>
      </w:r>
      <w:r w:rsidR="00160C66">
        <w:rPr>
          <w:rFonts w:hint="eastAsia"/>
        </w:rPr>
        <w:t>資格喪失後</w:t>
      </w:r>
      <w:r>
        <w:rPr>
          <w:rFonts w:hint="eastAsia"/>
        </w:rPr>
        <w:t>２０日以内にご提出ください。</w:t>
      </w:r>
    </w:p>
    <w:p w:rsidR="00981A63" w:rsidRDefault="009D77B7">
      <w:r>
        <w:rPr>
          <w:rFonts w:hint="eastAsia"/>
        </w:rPr>
        <w:t xml:space="preserve">　２０日を過ぎた場合は受付できませんのでご注意ください。</w:t>
      </w:r>
    </w:p>
    <w:p w:rsidR="00981A63" w:rsidRDefault="00981A63"/>
    <w:p w:rsidR="00981A63" w:rsidRDefault="00981A63"/>
    <w:tbl>
      <w:tblPr>
        <w:tblW w:w="110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48"/>
      </w:tblGrid>
      <w:tr w:rsidR="00981A63">
        <w:trPr>
          <w:trHeight w:val="11858"/>
        </w:trPr>
        <w:tc>
          <w:tcPr>
            <w:tcW w:w="11048" w:type="dxa"/>
          </w:tcPr>
          <w:p w:rsidR="00981A63" w:rsidRDefault="00981A63"/>
          <w:p w:rsidR="00981A63" w:rsidRDefault="00981A63">
            <w:pPr>
              <w:jc w:val="center"/>
              <w:rPr>
                <w:b/>
                <w:bCs/>
                <w:sz w:val="36"/>
              </w:rPr>
            </w:pPr>
            <w:r>
              <w:rPr>
                <w:rFonts w:hint="eastAsia"/>
                <w:b/>
                <w:bCs/>
                <w:sz w:val="36"/>
              </w:rPr>
              <w:t>健康保険任意継続被保険者資格取得申請書</w:t>
            </w:r>
          </w:p>
          <w:p w:rsidR="00981A63" w:rsidRDefault="00981A63">
            <w:pPr>
              <w:rPr>
                <w:b/>
                <w:bCs/>
              </w:rPr>
            </w:pPr>
          </w:p>
          <w:tbl>
            <w:tblPr>
              <w:tblW w:w="10839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43"/>
              <w:gridCol w:w="156"/>
              <w:gridCol w:w="232"/>
              <w:gridCol w:w="419"/>
              <w:gridCol w:w="412"/>
              <w:gridCol w:w="675"/>
              <w:gridCol w:w="624"/>
              <w:gridCol w:w="1108"/>
              <w:gridCol w:w="1644"/>
              <w:gridCol w:w="3276"/>
              <w:gridCol w:w="391"/>
              <w:gridCol w:w="659"/>
            </w:tblGrid>
            <w:tr w:rsidR="00981A63">
              <w:trPr>
                <w:cantSplit/>
                <w:trHeight w:val="255"/>
              </w:trPr>
              <w:tc>
                <w:tcPr>
                  <w:tcW w:w="1399" w:type="dxa"/>
                  <w:gridSpan w:val="2"/>
                  <w:vMerge w:val="restart"/>
                  <w:tcBorders>
                    <w:bottom w:val="single" w:sz="4" w:space="0" w:color="auto"/>
                  </w:tcBorders>
                </w:tcPr>
                <w:p w:rsidR="00981A63" w:rsidRDefault="00981A63">
                  <w:pPr>
                    <w:rPr>
                      <w:b/>
                      <w:bCs/>
                    </w:rPr>
                  </w:pPr>
                </w:p>
                <w:p w:rsidR="00981A63" w:rsidRDefault="00981A63">
                  <w:r>
                    <w:rPr>
                      <w:rFonts w:hint="eastAsia"/>
                    </w:rPr>
                    <w:t>①健康保険証</w:t>
                  </w:r>
                </w:p>
                <w:p w:rsidR="00981A63" w:rsidRDefault="00981A63">
                  <w:r>
                    <w:rPr>
                      <w:rFonts w:hint="eastAsia"/>
                    </w:rPr>
                    <w:t xml:space="preserve">　記号・番号</w:t>
                  </w:r>
                </w:p>
              </w:tc>
              <w:tc>
                <w:tcPr>
                  <w:tcW w:w="651" w:type="dxa"/>
                  <w:gridSpan w:val="2"/>
                  <w:vMerge w:val="restart"/>
                  <w:tcBorders>
                    <w:bottom w:val="single" w:sz="4" w:space="0" w:color="auto"/>
                  </w:tcBorders>
                </w:tcPr>
                <w:p w:rsidR="00981A63" w:rsidRDefault="00981A63">
                  <w:pPr>
                    <w:widowControl/>
                    <w:jc w:val="left"/>
                  </w:pPr>
                </w:p>
                <w:p w:rsidR="00981A63" w:rsidRDefault="00981A63">
                  <w:pPr>
                    <w:widowControl/>
                    <w:jc w:val="left"/>
                  </w:pPr>
                  <w:r>
                    <w:rPr>
                      <w:rFonts w:hint="eastAsia"/>
                    </w:rPr>
                    <w:t>記号</w:t>
                  </w:r>
                </w:p>
                <w:p w:rsidR="00981A63" w:rsidRDefault="00981A63"/>
              </w:tc>
              <w:tc>
                <w:tcPr>
                  <w:tcW w:w="1087" w:type="dxa"/>
                  <w:gridSpan w:val="2"/>
                  <w:vMerge w:val="restart"/>
                  <w:tcBorders>
                    <w:bottom w:val="single" w:sz="4" w:space="0" w:color="auto"/>
                  </w:tcBorders>
                </w:tcPr>
                <w:p w:rsidR="00981A63" w:rsidRDefault="00981A63">
                  <w:pPr>
                    <w:widowControl/>
                    <w:jc w:val="left"/>
                  </w:pPr>
                </w:p>
                <w:p w:rsidR="00981A63" w:rsidRDefault="00981A63">
                  <w:pPr>
                    <w:widowControl/>
                    <w:jc w:val="left"/>
                  </w:pPr>
                </w:p>
                <w:p w:rsidR="00981A63" w:rsidRDefault="00981A63"/>
              </w:tc>
              <w:tc>
                <w:tcPr>
                  <w:tcW w:w="624" w:type="dxa"/>
                  <w:vMerge w:val="restart"/>
                  <w:tcBorders>
                    <w:bottom w:val="single" w:sz="4" w:space="0" w:color="auto"/>
                  </w:tcBorders>
                </w:tcPr>
                <w:p w:rsidR="00981A63" w:rsidRDefault="00981A63">
                  <w:pPr>
                    <w:widowControl/>
                    <w:jc w:val="left"/>
                  </w:pPr>
                </w:p>
                <w:p w:rsidR="00981A63" w:rsidRDefault="00981A63">
                  <w:pPr>
                    <w:widowControl/>
                    <w:jc w:val="left"/>
                  </w:pPr>
                  <w:r>
                    <w:rPr>
                      <w:rFonts w:hint="eastAsia"/>
                    </w:rPr>
                    <w:t>番号</w:t>
                  </w:r>
                </w:p>
                <w:p w:rsidR="00981A63" w:rsidRDefault="00981A63"/>
              </w:tc>
              <w:tc>
                <w:tcPr>
                  <w:tcW w:w="1108" w:type="dxa"/>
                  <w:vMerge w:val="restart"/>
                  <w:tcBorders>
                    <w:bottom w:val="single" w:sz="4" w:space="0" w:color="auto"/>
                  </w:tcBorders>
                </w:tcPr>
                <w:p w:rsidR="00981A63" w:rsidRDefault="00981A63">
                  <w:pPr>
                    <w:widowControl/>
                    <w:jc w:val="left"/>
                  </w:pPr>
                </w:p>
                <w:p w:rsidR="00981A63" w:rsidRDefault="00981A63">
                  <w:pPr>
                    <w:widowControl/>
                    <w:jc w:val="left"/>
                  </w:pPr>
                </w:p>
                <w:p w:rsidR="00981A63" w:rsidRDefault="00981A63"/>
              </w:tc>
              <w:tc>
                <w:tcPr>
                  <w:tcW w:w="1644" w:type="dxa"/>
                  <w:vMerge w:val="restart"/>
                </w:tcPr>
                <w:p w:rsidR="00981A63" w:rsidRDefault="00981A63">
                  <w:pPr>
                    <w:widowControl/>
                    <w:jc w:val="left"/>
                  </w:pPr>
                  <w:r>
                    <w:rPr>
                      <w:rFonts w:hint="eastAsia"/>
                    </w:rPr>
                    <w:t>②被保険者の</w:t>
                  </w:r>
                </w:p>
                <w:p w:rsidR="00981A63" w:rsidRDefault="00981A63">
                  <w:pPr>
                    <w:widowControl/>
                    <w:ind w:firstLineChars="100" w:firstLine="192"/>
                    <w:jc w:val="left"/>
                  </w:pPr>
                  <w:r>
                    <w:rPr>
                      <w:rFonts w:hint="eastAsia"/>
                    </w:rPr>
                    <w:t>（フリガナ）</w:t>
                  </w:r>
                </w:p>
                <w:p w:rsidR="00981A63" w:rsidRDefault="00981A63">
                  <w:pPr>
                    <w:ind w:firstLineChars="200" w:firstLine="385"/>
                  </w:pPr>
                  <w:r>
                    <w:rPr>
                      <w:rFonts w:hint="eastAsia"/>
                    </w:rPr>
                    <w:t>氏　　名</w:t>
                  </w:r>
                </w:p>
              </w:tc>
              <w:tc>
                <w:tcPr>
                  <w:tcW w:w="3276" w:type="dxa"/>
                  <w:tcBorders>
                    <w:bottom w:val="dotted" w:sz="4" w:space="0" w:color="auto"/>
                  </w:tcBorders>
                </w:tcPr>
                <w:p w:rsidR="00981A63" w:rsidRDefault="00981A63">
                  <w:r>
                    <w:rPr>
                      <w:rFonts w:hint="eastAsia"/>
                    </w:rPr>
                    <w:t>（　　　　　　　　　　　　　　）</w:t>
                  </w:r>
                </w:p>
              </w:tc>
              <w:tc>
                <w:tcPr>
                  <w:tcW w:w="391" w:type="dxa"/>
                  <w:vMerge w:val="restart"/>
                </w:tcPr>
                <w:p w:rsidR="00981A63" w:rsidRDefault="00981A63">
                  <w:pPr>
                    <w:ind w:left="192" w:hangingChars="100" w:hanging="192"/>
                  </w:pPr>
                  <w:r>
                    <w:rPr>
                      <w:rFonts w:hint="eastAsia"/>
                    </w:rPr>
                    <w:t>性</w:t>
                  </w:r>
                </w:p>
                <w:p w:rsidR="00981A63" w:rsidRDefault="00981A63">
                  <w:pPr>
                    <w:ind w:left="192" w:hangingChars="100" w:hanging="192"/>
                  </w:pPr>
                </w:p>
                <w:p w:rsidR="00981A63" w:rsidRDefault="00981A63">
                  <w:pPr>
                    <w:ind w:left="192" w:hangingChars="100" w:hanging="192"/>
                  </w:pPr>
                  <w:r>
                    <w:rPr>
                      <w:rFonts w:hint="eastAsia"/>
                    </w:rPr>
                    <w:t>別</w:t>
                  </w:r>
                </w:p>
              </w:tc>
              <w:tc>
                <w:tcPr>
                  <w:tcW w:w="659" w:type="dxa"/>
                  <w:vMerge w:val="restart"/>
                </w:tcPr>
                <w:p w:rsidR="00981A63" w:rsidRDefault="00981A63">
                  <w:pPr>
                    <w:jc w:val="center"/>
                  </w:pPr>
                  <w:r>
                    <w:rPr>
                      <w:rFonts w:hint="eastAsia"/>
                    </w:rPr>
                    <w:t>男</w:t>
                  </w:r>
                </w:p>
                <w:p w:rsidR="00981A63" w:rsidRDefault="00981A63">
                  <w:pPr>
                    <w:jc w:val="center"/>
                  </w:pPr>
                  <w:r>
                    <w:rPr>
                      <w:rFonts w:hint="eastAsia"/>
                    </w:rPr>
                    <w:t>・</w:t>
                  </w:r>
                </w:p>
                <w:p w:rsidR="00981A63" w:rsidRDefault="00981A63">
                  <w:pPr>
                    <w:jc w:val="center"/>
                  </w:pPr>
                  <w:r>
                    <w:rPr>
                      <w:rFonts w:hint="eastAsia"/>
                    </w:rPr>
                    <w:t>女</w:t>
                  </w:r>
                </w:p>
              </w:tc>
            </w:tr>
            <w:tr w:rsidR="00981A63">
              <w:trPr>
                <w:cantSplit/>
                <w:trHeight w:val="600"/>
              </w:trPr>
              <w:tc>
                <w:tcPr>
                  <w:tcW w:w="1399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:rsidR="00981A63" w:rsidRDefault="00981A6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51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:rsidR="00981A63" w:rsidRDefault="00981A63">
                  <w:pPr>
                    <w:widowControl/>
                    <w:jc w:val="left"/>
                  </w:pPr>
                </w:p>
              </w:tc>
              <w:tc>
                <w:tcPr>
                  <w:tcW w:w="1087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:rsidR="00981A63" w:rsidRDefault="00981A63">
                  <w:pPr>
                    <w:widowControl/>
                    <w:jc w:val="left"/>
                  </w:pPr>
                </w:p>
              </w:tc>
              <w:tc>
                <w:tcPr>
                  <w:tcW w:w="624" w:type="dxa"/>
                  <w:vMerge/>
                  <w:tcBorders>
                    <w:bottom w:val="single" w:sz="4" w:space="0" w:color="auto"/>
                  </w:tcBorders>
                </w:tcPr>
                <w:p w:rsidR="00981A63" w:rsidRDefault="00981A63">
                  <w:pPr>
                    <w:widowControl/>
                    <w:jc w:val="left"/>
                  </w:pPr>
                </w:p>
              </w:tc>
              <w:tc>
                <w:tcPr>
                  <w:tcW w:w="1108" w:type="dxa"/>
                  <w:vMerge/>
                  <w:tcBorders>
                    <w:bottom w:val="single" w:sz="4" w:space="0" w:color="auto"/>
                  </w:tcBorders>
                </w:tcPr>
                <w:p w:rsidR="00981A63" w:rsidRDefault="00981A63">
                  <w:pPr>
                    <w:widowControl/>
                    <w:jc w:val="left"/>
                  </w:pPr>
                </w:p>
              </w:tc>
              <w:tc>
                <w:tcPr>
                  <w:tcW w:w="1644" w:type="dxa"/>
                  <w:vMerge/>
                  <w:tcBorders>
                    <w:bottom w:val="single" w:sz="4" w:space="0" w:color="auto"/>
                  </w:tcBorders>
                </w:tcPr>
                <w:p w:rsidR="00981A63" w:rsidRDefault="00981A63">
                  <w:pPr>
                    <w:widowControl/>
                    <w:jc w:val="left"/>
                  </w:pPr>
                </w:p>
              </w:tc>
              <w:tc>
                <w:tcPr>
                  <w:tcW w:w="3276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981A63" w:rsidRDefault="00981A63"/>
              </w:tc>
              <w:tc>
                <w:tcPr>
                  <w:tcW w:w="391" w:type="dxa"/>
                  <w:vMerge/>
                  <w:tcBorders>
                    <w:bottom w:val="single" w:sz="4" w:space="0" w:color="auto"/>
                  </w:tcBorders>
                </w:tcPr>
                <w:p w:rsidR="00981A63" w:rsidRDefault="00981A63">
                  <w:pPr>
                    <w:ind w:left="192" w:hangingChars="100" w:hanging="192"/>
                  </w:pPr>
                </w:p>
              </w:tc>
              <w:tc>
                <w:tcPr>
                  <w:tcW w:w="659" w:type="dxa"/>
                  <w:vMerge/>
                  <w:tcBorders>
                    <w:bottom w:val="single" w:sz="4" w:space="0" w:color="auto"/>
                  </w:tcBorders>
                </w:tcPr>
                <w:p w:rsidR="00981A63" w:rsidRDefault="00981A63"/>
              </w:tc>
            </w:tr>
            <w:tr w:rsidR="00981A63">
              <w:trPr>
                <w:cantSplit/>
                <w:trHeight w:val="285"/>
              </w:trPr>
              <w:tc>
                <w:tcPr>
                  <w:tcW w:w="1399" w:type="dxa"/>
                  <w:gridSpan w:val="2"/>
                  <w:vMerge/>
                </w:tcPr>
                <w:p w:rsidR="00981A63" w:rsidRDefault="00981A6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51" w:type="dxa"/>
                  <w:gridSpan w:val="2"/>
                  <w:vMerge/>
                </w:tcPr>
                <w:p w:rsidR="00981A63" w:rsidRDefault="00981A63">
                  <w:pPr>
                    <w:widowControl/>
                    <w:jc w:val="left"/>
                  </w:pPr>
                </w:p>
              </w:tc>
              <w:tc>
                <w:tcPr>
                  <w:tcW w:w="1087" w:type="dxa"/>
                  <w:gridSpan w:val="2"/>
                  <w:vMerge/>
                </w:tcPr>
                <w:p w:rsidR="00981A63" w:rsidRDefault="00981A63">
                  <w:pPr>
                    <w:widowControl/>
                    <w:jc w:val="left"/>
                  </w:pPr>
                </w:p>
              </w:tc>
              <w:tc>
                <w:tcPr>
                  <w:tcW w:w="624" w:type="dxa"/>
                  <w:vMerge/>
                </w:tcPr>
                <w:p w:rsidR="00981A63" w:rsidRDefault="00981A63">
                  <w:pPr>
                    <w:widowControl/>
                    <w:jc w:val="left"/>
                  </w:pPr>
                </w:p>
              </w:tc>
              <w:tc>
                <w:tcPr>
                  <w:tcW w:w="1108" w:type="dxa"/>
                  <w:vMerge/>
                </w:tcPr>
                <w:p w:rsidR="00981A63" w:rsidRDefault="00981A63">
                  <w:pPr>
                    <w:widowControl/>
                    <w:jc w:val="left"/>
                  </w:pPr>
                </w:p>
              </w:tc>
              <w:tc>
                <w:tcPr>
                  <w:tcW w:w="1644" w:type="dxa"/>
                </w:tcPr>
                <w:p w:rsidR="00981A63" w:rsidRDefault="00981A63">
                  <w:r>
                    <w:rPr>
                      <w:rFonts w:hint="eastAsia"/>
                    </w:rPr>
                    <w:t>③</w:t>
                  </w:r>
                  <w:r w:rsidRPr="008643B2">
                    <w:rPr>
                      <w:rFonts w:hint="eastAsia"/>
                      <w:spacing w:val="30"/>
                      <w:kern w:val="0"/>
                      <w:fitText w:val="1056" w:id="-2108973824"/>
                    </w:rPr>
                    <w:t>生年月</w:t>
                  </w:r>
                  <w:r w:rsidRPr="008643B2">
                    <w:rPr>
                      <w:rFonts w:hint="eastAsia"/>
                      <w:spacing w:val="15"/>
                      <w:kern w:val="0"/>
                      <w:fitText w:val="1056" w:id="-2108973824"/>
                    </w:rPr>
                    <w:t>日</w:t>
                  </w:r>
                </w:p>
              </w:tc>
              <w:tc>
                <w:tcPr>
                  <w:tcW w:w="4326" w:type="dxa"/>
                  <w:gridSpan w:val="3"/>
                </w:tcPr>
                <w:p w:rsidR="00981A63" w:rsidRDefault="00981A63" w:rsidP="003B438B">
                  <w:pPr>
                    <w:ind w:firstLineChars="400" w:firstLine="769"/>
                  </w:pPr>
                  <w:r>
                    <w:rPr>
                      <w:rFonts w:hint="eastAsia"/>
                    </w:rPr>
                    <w:t xml:space="preserve">　　　　　年　　　　月　　　　日</w:t>
                  </w:r>
                </w:p>
              </w:tc>
            </w:tr>
            <w:tr w:rsidR="00981A63">
              <w:trPr>
                <w:cantSplit/>
                <w:trHeight w:val="510"/>
              </w:trPr>
              <w:tc>
                <w:tcPr>
                  <w:tcW w:w="2050" w:type="dxa"/>
                  <w:gridSpan w:val="4"/>
                </w:tcPr>
                <w:p w:rsidR="00981A63" w:rsidRDefault="00981A63">
                  <w:r>
                    <w:rPr>
                      <w:rFonts w:hint="eastAsia"/>
                    </w:rPr>
                    <w:t>④資格喪失の年月日</w:t>
                  </w:r>
                </w:p>
              </w:tc>
              <w:tc>
                <w:tcPr>
                  <w:tcW w:w="2819" w:type="dxa"/>
                  <w:gridSpan w:val="4"/>
                </w:tcPr>
                <w:p w:rsidR="00981A63" w:rsidRDefault="00981A63"/>
                <w:p w:rsidR="00981A63" w:rsidRDefault="00981A63">
                  <w:r>
                    <w:rPr>
                      <w:rFonts w:hint="eastAsia"/>
                    </w:rPr>
                    <w:t xml:space="preserve">　　　　年　　　月　　　日</w:t>
                  </w:r>
                </w:p>
              </w:tc>
              <w:tc>
                <w:tcPr>
                  <w:tcW w:w="1644" w:type="dxa"/>
                </w:tcPr>
                <w:p w:rsidR="00981A63" w:rsidRDefault="00981A63">
                  <w:r>
                    <w:rPr>
                      <w:rFonts w:hint="eastAsia"/>
                    </w:rPr>
                    <w:t>⑤資格喪失時の</w:t>
                  </w:r>
                </w:p>
                <w:p w:rsidR="00981A63" w:rsidRDefault="00981A63">
                  <w:r>
                    <w:rPr>
                      <w:rFonts w:hint="eastAsia"/>
                    </w:rPr>
                    <w:t xml:space="preserve">　標準報酬月額</w:t>
                  </w:r>
                </w:p>
              </w:tc>
              <w:tc>
                <w:tcPr>
                  <w:tcW w:w="4326" w:type="dxa"/>
                  <w:gridSpan w:val="3"/>
                </w:tcPr>
                <w:p w:rsidR="00981A63" w:rsidRDefault="00981A63">
                  <w:pPr>
                    <w:widowControl/>
                    <w:jc w:val="left"/>
                  </w:pPr>
                </w:p>
                <w:p w:rsidR="00981A63" w:rsidRDefault="00981A63">
                  <w:r>
                    <w:rPr>
                      <w:rFonts w:hint="eastAsia"/>
                    </w:rPr>
                    <w:t xml:space="preserve">　　　　　　　　　　　　　　　　　　千　円</w:t>
                  </w:r>
                </w:p>
              </w:tc>
            </w:tr>
            <w:tr w:rsidR="00981A63">
              <w:trPr>
                <w:cantSplit/>
                <w:trHeight w:val="480"/>
              </w:trPr>
              <w:tc>
                <w:tcPr>
                  <w:tcW w:w="1631" w:type="dxa"/>
                  <w:gridSpan w:val="3"/>
                  <w:vMerge w:val="restart"/>
                </w:tcPr>
                <w:p w:rsidR="00981A63" w:rsidRDefault="00981A63">
                  <w:r>
                    <w:rPr>
                      <w:rFonts w:hint="eastAsia"/>
                    </w:rPr>
                    <w:t>⑥</w:t>
                  </w:r>
                  <w:r w:rsidRPr="00A32F82">
                    <w:rPr>
                      <w:rFonts w:hint="eastAsia"/>
                      <w:spacing w:val="15"/>
                      <w:kern w:val="0"/>
                      <w:fitText w:val="1152" w:id="-2108960000"/>
                    </w:rPr>
                    <w:t>資格喪失</w:t>
                  </w:r>
                  <w:r w:rsidRPr="00A32F82">
                    <w:rPr>
                      <w:rFonts w:hint="eastAsia"/>
                      <w:spacing w:val="-15"/>
                      <w:kern w:val="0"/>
                      <w:fitText w:val="1152" w:id="-2108960000"/>
                    </w:rPr>
                    <w:t>時</w:t>
                  </w:r>
                </w:p>
                <w:p w:rsidR="00981A63" w:rsidRDefault="00981A63">
                  <w:pPr>
                    <w:ind w:firstLineChars="100" w:firstLine="192"/>
                  </w:pPr>
                  <w:r>
                    <w:rPr>
                      <w:rFonts w:hint="eastAsia"/>
                    </w:rPr>
                    <w:t>に使用されて</w:t>
                  </w:r>
                </w:p>
                <w:p w:rsidR="00981A63" w:rsidRDefault="00981A63">
                  <w:pPr>
                    <w:ind w:firstLineChars="100" w:firstLine="222"/>
                  </w:pPr>
                  <w:r w:rsidRPr="00A32F82">
                    <w:rPr>
                      <w:rFonts w:hint="eastAsia"/>
                      <w:spacing w:val="15"/>
                      <w:kern w:val="0"/>
                      <w:fitText w:val="1152" w:id="-2108959999"/>
                    </w:rPr>
                    <w:t>いた事業</w:t>
                  </w:r>
                  <w:r w:rsidRPr="00A32F82">
                    <w:rPr>
                      <w:rFonts w:hint="eastAsia"/>
                      <w:spacing w:val="-15"/>
                      <w:kern w:val="0"/>
                      <w:fitText w:val="1152" w:id="-2108959999"/>
                    </w:rPr>
                    <w:t>所</w:t>
                  </w:r>
                </w:p>
              </w:tc>
              <w:tc>
                <w:tcPr>
                  <w:tcW w:w="831" w:type="dxa"/>
                  <w:gridSpan w:val="2"/>
                </w:tcPr>
                <w:p w:rsidR="00981A63" w:rsidRDefault="00981A63">
                  <w:r>
                    <w:rPr>
                      <w:rFonts w:hint="eastAsia"/>
                    </w:rPr>
                    <w:t>名　称</w:t>
                  </w:r>
                </w:p>
              </w:tc>
              <w:tc>
                <w:tcPr>
                  <w:tcW w:w="8377" w:type="dxa"/>
                  <w:gridSpan w:val="7"/>
                </w:tcPr>
                <w:p w:rsidR="00981A63" w:rsidRDefault="00981A63"/>
              </w:tc>
            </w:tr>
            <w:tr w:rsidR="00981A63">
              <w:trPr>
                <w:cantSplit/>
                <w:trHeight w:val="420"/>
              </w:trPr>
              <w:tc>
                <w:tcPr>
                  <w:tcW w:w="1631" w:type="dxa"/>
                  <w:gridSpan w:val="3"/>
                  <w:vMerge/>
                </w:tcPr>
                <w:p w:rsidR="00981A63" w:rsidRDefault="00981A63"/>
              </w:tc>
              <w:tc>
                <w:tcPr>
                  <w:tcW w:w="831" w:type="dxa"/>
                  <w:gridSpan w:val="2"/>
                </w:tcPr>
                <w:p w:rsidR="00981A63" w:rsidRDefault="00981A63">
                  <w:r>
                    <w:rPr>
                      <w:rFonts w:hint="eastAsia"/>
                    </w:rPr>
                    <w:t>所在地</w:t>
                  </w:r>
                </w:p>
              </w:tc>
              <w:tc>
                <w:tcPr>
                  <w:tcW w:w="8377" w:type="dxa"/>
                  <w:gridSpan w:val="7"/>
                </w:tcPr>
                <w:p w:rsidR="00981A63" w:rsidRDefault="00981A63"/>
              </w:tc>
            </w:tr>
            <w:tr w:rsidR="00981A63">
              <w:trPr>
                <w:trHeight w:val="585"/>
              </w:trPr>
              <w:tc>
                <w:tcPr>
                  <w:tcW w:w="1631" w:type="dxa"/>
                  <w:gridSpan w:val="3"/>
                </w:tcPr>
                <w:p w:rsidR="00981A63" w:rsidRDefault="00981A63">
                  <w:r>
                    <w:rPr>
                      <w:rFonts w:hint="eastAsia"/>
                    </w:rPr>
                    <w:t>⑦資格喪失時の</w:t>
                  </w:r>
                </w:p>
                <w:p w:rsidR="00981A63" w:rsidRDefault="00981A63">
                  <w:r>
                    <w:rPr>
                      <w:rFonts w:hint="eastAsia"/>
                    </w:rPr>
                    <w:t xml:space="preserve">　</w:t>
                  </w:r>
                  <w:r w:rsidRPr="00A32F82">
                    <w:rPr>
                      <w:rFonts w:hint="eastAsia"/>
                      <w:spacing w:val="15"/>
                      <w:kern w:val="0"/>
                      <w:fitText w:val="1152" w:id="-2108954624"/>
                    </w:rPr>
                    <w:t>組合の名</w:t>
                  </w:r>
                  <w:r w:rsidRPr="00A32F82">
                    <w:rPr>
                      <w:rFonts w:hint="eastAsia"/>
                      <w:spacing w:val="-15"/>
                      <w:kern w:val="0"/>
                      <w:fitText w:val="1152" w:id="-2108954624"/>
                    </w:rPr>
                    <w:t>称</w:t>
                  </w:r>
                </w:p>
              </w:tc>
              <w:tc>
                <w:tcPr>
                  <w:tcW w:w="9208" w:type="dxa"/>
                  <w:gridSpan w:val="9"/>
                </w:tcPr>
                <w:p w:rsidR="00981A63" w:rsidRDefault="00981A63">
                  <w:pPr>
                    <w:widowControl/>
                    <w:jc w:val="left"/>
                  </w:pPr>
                </w:p>
                <w:p w:rsidR="00981A63" w:rsidRDefault="00981A63">
                  <w:pPr>
                    <w:rPr>
                      <w:w w:val="200"/>
                    </w:rPr>
                  </w:pPr>
                  <w:r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  <w:w w:val="200"/>
                    </w:rPr>
                    <w:t>大陽日酸健康保険組合</w:t>
                  </w:r>
                </w:p>
              </w:tc>
            </w:tr>
            <w:tr w:rsidR="00981A63">
              <w:trPr>
                <w:trHeight w:val="570"/>
              </w:trPr>
              <w:tc>
                <w:tcPr>
                  <w:tcW w:w="1243" w:type="dxa"/>
                </w:tcPr>
                <w:p w:rsidR="00981A63" w:rsidRDefault="00981A63">
                  <w:r>
                    <w:rPr>
                      <w:rFonts w:hint="eastAsia"/>
                    </w:rPr>
                    <w:t>⑧</w:t>
                  </w:r>
                  <w:r w:rsidRPr="00A32F82">
                    <w:rPr>
                      <w:rFonts w:hint="eastAsia"/>
                      <w:spacing w:val="30"/>
                      <w:kern w:val="0"/>
                      <w:fitText w:val="768" w:id="-2108954623"/>
                    </w:rPr>
                    <w:t>保険</w:t>
                  </w:r>
                  <w:r w:rsidRPr="00A32F82">
                    <w:rPr>
                      <w:rFonts w:hint="eastAsia"/>
                      <w:spacing w:val="7"/>
                      <w:kern w:val="0"/>
                      <w:fitText w:val="768" w:id="-2108954623"/>
                    </w:rPr>
                    <w:t>料</w:t>
                  </w:r>
                </w:p>
                <w:p w:rsidR="00981A63" w:rsidRDefault="00981A63">
                  <w:r>
                    <w:rPr>
                      <w:rFonts w:hint="eastAsia"/>
                    </w:rPr>
                    <w:t xml:space="preserve">　納入方法</w:t>
                  </w:r>
                </w:p>
              </w:tc>
              <w:tc>
                <w:tcPr>
                  <w:tcW w:w="9596" w:type="dxa"/>
                  <w:gridSpan w:val="11"/>
                </w:tcPr>
                <w:p w:rsidR="00981A63" w:rsidRDefault="00981A63">
                  <w:pPr>
                    <w:widowControl/>
                    <w:jc w:val="left"/>
                  </w:pPr>
                </w:p>
                <w:p w:rsidR="00981A63" w:rsidRDefault="00981A63">
                  <w:pPr>
                    <w:ind w:firstLineChars="400" w:firstLine="769"/>
                  </w:pPr>
                  <w:r>
                    <w:rPr>
                      <w:rFonts w:hint="eastAsia"/>
                    </w:rPr>
                    <w:t>一括納入希望　　　　　　　　　　６ヶ月納入希望　　　　　　　　　　毎月納入希望</w:t>
                  </w:r>
                </w:p>
              </w:tc>
            </w:tr>
            <w:tr w:rsidR="00981A63">
              <w:trPr>
                <w:trHeight w:val="546"/>
              </w:trPr>
              <w:tc>
                <w:tcPr>
                  <w:tcW w:w="1243" w:type="dxa"/>
                </w:tcPr>
                <w:p w:rsidR="00981A63" w:rsidRDefault="00981A63"/>
                <w:p w:rsidR="00981A63" w:rsidRDefault="00981A63"/>
                <w:p w:rsidR="00981A63" w:rsidRDefault="00981A63">
                  <w:r>
                    <w:rPr>
                      <w:rFonts w:hint="eastAsia"/>
                    </w:rPr>
                    <w:t>⑨</w:t>
                  </w:r>
                  <w:r w:rsidRPr="00A32F82">
                    <w:rPr>
                      <w:rFonts w:hint="eastAsia"/>
                      <w:spacing w:val="30"/>
                      <w:kern w:val="0"/>
                      <w:fitText w:val="768" w:id="-2108954112"/>
                    </w:rPr>
                    <w:t>給付</w:t>
                  </w:r>
                  <w:r w:rsidRPr="00A32F82">
                    <w:rPr>
                      <w:rFonts w:hint="eastAsia"/>
                      <w:spacing w:val="7"/>
                      <w:kern w:val="0"/>
                      <w:fitText w:val="768" w:id="-2108954112"/>
                    </w:rPr>
                    <w:t>金</w:t>
                  </w:r>
                </w:p>
                <w:p w:rsidR="00981A63" w:rsidRDefault="00981A63">
                  <w:pPr>
                    <w:rPr>
                      <w:kern w:val="0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A32F82">
                    <w:rPr>
                      <w:rFonts w:hint="eastAsia"/>
                      <w:spacing w:val="30"/>
                      <w:kern w:val="0"/>
                      <w:fitText w:val="768" w:id="-2108954111"/>
                    </w:rPr>
                    <w:t>振込</w:t>
                  </w:r>
                  <w:r w:rsidRPr="00A32F82">
                    <w:rPr>
                      <w:rFonts w:hint="eastAsia"/>
                      <w:spacing w:val="7"/>
                      <w:kern w:val="0"/>
                      <w:fitText w:val="768" w:id="-2108954111"/>
                    </w:rPr>
                    <w:t>先</w:t>
                  </w:r>
                </w:p>
                <w:p w:rsidR="00981A63" w:rsidRDefault="00981A63"/>
              </w:tc>
              <w:tc>
                <w:tcPr>
                  <w:tcW w:w="9596" w:type="dxa"/>
                  <w:gridSpan w:val="11"/>
                </w:tcPr>
                <w:p w:rsidR="00981A63" w:rsidRDefault="00981A63">
                  <w:pPr>
                    <w:widowControl/>
                    <w:ind w:left="6101" w:hangingChars="3172" w:hanging="6101"/>
                    <w:jc w:val="left"/>
                  </w:pPr>
                </w:p>
                <w:p w:rsidR="00981A63" w:rsidRDefault="00981A63">
                  <w:pPr>
                    <w:widowControl/>
                    <w:ind w:left="6101" w:hangingChars="3172" w:hanging="6101"/>
                    <w:jc w:val="left"/>
                  </w:pPr>
                  <w:r>
                    <w:rPr>
                      <w:rFonts w:hint="eastAsia"/>
                    </w:rPr>
                    <w:t>金融機関名　：　　　　　　　　　　　　　　　　　　　銀行・信金・信組・農協・労金</w:t>
                  </w:r>
                </w:p>
                <w:p w:rsidR="00981A63" w:rsidRDefault="00981A63">
                  <w:pPr>
                    <w:widowControl/>
                    <w:ind w:firstLineChars="200" w:firstLine="385"/>
                    <w:jc w:val="left"/>
                  </w:pPr>
                </w:p>
                <w:p w:rsidR="00981A63" w:rsidRDefault="00981A63">
                  <w:pPr>
                    <w:widowControl/>
                    <w:ind w:firstLineChars="200" w:firstLine="385"/>
                    <w:jc w:val="left"/>
                  </w:pPr>
                  <w:r>
                    <w:rPr>
                      <w:rFonts w:hint="eastAsia"/>
                    </w:rPr>
                    <w:t>支店名　：　　　　　　　　　　　　　　　　　　　　本店　・　支店</w:t>
                  </w:r>
                </w:p>
                <w:p w:rsidR="00981A63" w:rsidRDefault="00981A63"/>
                <w:p w:rsidR="00981A63" w:rsidRDefault="00981A63">
                  <w:r>
                    <w:rPr>
                      <w:rFonts w:hint="eastAsia"/>
                    </w:rPr>
                    <w:t xml:space="preserve">（　普　通　・　当　座　）　　口座番号　：　</w:t>
                  </w:r>
                </w:p>
              </w:tc>
            </w:tr>
            <w:tr w:rsidR="00981A63">
              <w:trPr>
                <w:cantSplit/>
                <w:trHeight w:val="401"/>
              </w:trPr>
              <w:tc>
                <w:tcPr>
                  <w:tcW w:w="10839" w:type="dxa"/>
                  <w:gridSpan w:val="12"/>
                  <w:tcBorders>
                    <w:bottom w:val="nil"/>
                  </w:tcBorders>
                </w:tcPr>
                <w:p w:rsidR="00981A63" w:rsidRDefault="00981A63">
                  <w:r>
                    <w:rPr>
                      <w:rFonts w:hint="eastAsia"/>
                    </w:rPr>
                    <w:t>⑩備　考</w:t>
                  </w:r>
                </w:p>
              </w:tc>
            </w:tr>
            <w:tr w:rsidR="00981A63">
              <w:trPr>
                <w:trHeight w:val="80"/>
              </w:trPr>
              <w:tc>
                <w:tcPr>
                  <w:tcW w:w="10839" w:type="dxa"/>
                  <w:gridSpan w:val="12"/>
                  <w:tcBorders>
                    <w:top w:val="nil"/>
                  </w:tcBorders>
                </w:tcPr>
                <w:p w:rsidR="00981A63" w:rsidRDefault="00981A63">
                  <w:pPr>
                    <w:rPr>
                      <w:sz w:val="24"/>
                      <w:u w:val="thick"/>
                    </w:rPr>
                  </w:pPr>
                </w:p>
              </w:tc>
            </w:tr>
          </w:tbl>
          <w:p w:rsidR="00981A63" w:rsidRDefault="00981A63">
            <w:pPr>
              <w:rPr>
                <w:w w:val="150"/>
                <w:sz w:val="24"/>
              </w:rPr>
            </w:pPr>
            <w:r>
              <w:rPr>
                <w:rFonts w:hint="eastAsia"/>
                <w:w w:val="150"/>
                <w:sz w:val="24"/>
              </w:rPr>
              <w:t>上記の通り申請します。</w:t>
            </w:r>
          </w:p>
          <w:p w:rsidR="00981A63" w:rsidRDefault="00981A63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　　　　年　　　月　　　日</w:t>
            </w:r>
          </w:p>
          <w:p w:rsidR="00981A63" w:rsidRDefault="00981A63">
            <w:pPr>
              <w:ind w:firstLineChars="200" w:firstLine="385"/>
            </w:pPr>
            <w:r w:rsidRPr="008643B2">
              <w:rPr>
                <w:rFonts w:hint="eastAsia"/>
                <w:kern w:val="0"/>
                <w:fitText w:val="1920" w:id="-2108449792"/>
              </w:rPr>
              <w:t>健康保険組合理事</w:t>
            </w:r>
            <w:r w:rsidRPr="008643B2">
              <w:rPr>
                <w:rFonts w:hint="eastAsia"/>
                <w:spacing w:val="15"/>
                <w:kern w:val="0"/>
                <w:fitText w:val="1920" w:id="-2108449792"/>
              </w:rPr>
              <w:t>長</w:t>
            </w:r>
            <w:r>
              <w:rPr>
                <w:rFonts w:hint="eastAsia"/>
              </w:rPr>
              <w:t xml:space="preserve">　　殿</w:t>
            </w:r>
          </w:p>
          <w:p w:rsidR="00981A63" w:rsidRDefault="00981A63">
            <w:pPr>
              <w:rPr>
                <w:w w:val="200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rPr>
                <w:rFonts w:hint="eastAsia"/>
                <w:w w:val="200"/>
              </w:rPr>
              <w:t>〒</w:t>
            </w:r>
          </w:p>
          <w:p w:rsidR="00981A63" w:rsidRDefault="00981A63"/>
          <w:p w:rsidR="00981A63" w:rsidRDefault="00981A6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住　　所　　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</w:t>
            </w:r>
          </w:p>
          <w:p w:rsidR="00981A63" w:rsidRDefault="00981A63"/>
          <w:p w:rsidR="00981A63" w:rsidRDefault="00981A6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</w:t>
            </w:r>
            <w:r w:rsidRPr="008643B2">
              <w:rPr>
                <w:rFonts w:hint="eastAsia"/>
                <w:spacing w:val="30"/>
                <w:kern w:val="0"/>
                <w:fitText w:val="960" w:id="-2108439552"/>
              </w:rPr>
              <w:t>申請者</w:t>
            </w:r>
            <w:r w:rsidRPr="008643B2">
              <w:rPr>
                <w:rFonts w:hint="eastAsia"/>
                <w:spacing w:val="-30"/>
                <w:kern w:val="0"/>
                <w:fitText w:val="960" w:id="-2108439552"/>
              </w:rPr>
              <w:t>の</w:t>
            </w: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</w:t>
            </w:r>
          </w:p>
          <w:p w:rsidR="00981A63" w:rsidRDefault="00981A63">
            <w:pPr>
              <w:rPr>
                <w:u w:val="single"/>
              </w:rPr>
            </w:pPr>
          </w:p>
          <w:p w:rsidR="00981A63" w:rsidRDefault="00981A63">
            <w:pPr>
              <w:rPr>
                <w:u w:val="dotted"/>
                <w:lang w:eastAsia="zh-CN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  <w:kern w:val="0"/>
                <w:lang w:eastAsia="zh-CN"/>
              </w:rPr>
              <w:t>電話番号</w:t>
            </w:r>
            <w:r>
              <w:rPr>
                <w:rFonts w:hint="eastAsia"/>
                <w:lang w:eastAsia="zh-CN"/>
              </w:rPr>
              <w:t xml:space="preserve">　　　</w:t>
            </w:r>
            <w:r>
              <w:rPr>
                <w:rFonts w:hint="eastAsia"/>
                <w:u w:val="dotted"/>
                <w:lang w:eastAsia="zh-CN"/>
              </w:rPr>
              <w:t xml:space="preserve">　　　　　　　　（　　　　　　　　）　　　　　　　　　　　　　</w:t>
            </w:r>
          </w:p>
          <w:p w:rsidR="00981A63" w:rsidRDefault="00981A63">
            <w:pPr>
              <w:ind w:firstLineChars="1924" w:firstLine="3701"/>
              <w:rPr>
                <w:w w:val="150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　　　　　　　　　　　　　　　　　　</w:t>
            </w:r>
            <w:bookmarkStart w:id="0" w:name="_GoBack"/>
            <w:bookmarkEnd w:id="0"/>
          </w:p>
          <w:p w:rsidR="00981A63" w:rsidRDefault="00981A63">
            <w:pPr>
              <w:ind w:firstLineChars="1718" w:firstLine="3305"/>
              <w:rPr>
                <w:b/>
                <w:bCs/>
                <w:sz w:val="24"/>
              </w:rPr>
            </w:pPr>
            <w:r>
              <w:rPr>
                <w:rFonts w:hint="eastAsia"/>
              </w:rPr>
              <w:t xml:space="preserve">氏　　名　　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</w:t>
            </w:r>
          </w:p>
        </w:tc>
      </w:tr>
    </w:tbl>
    <w:p w:rsidR="00981A63" w:rsidRDefault="00981A63"/>
    <w:tbl>
      <w:tblPr>
        <w:tblW w:w="110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40"/>
      </w:tblGrid>
      <w:tr w:rsidR="00981A63">
        <w:trPr>
          <w:trHeight w:val="1983"/>
        </w:trPr>
        <w:tc>
          <w:tcPr>
            <w:tcW w:w="11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1A63" w:rsidRDefault="00981A63">
            <w:r>
              <w:rPr>
                <w:rFonts w:hint="eastAsia"/>
              </w:rPr>
              <w:t>健保使用欄</w:t>
            </w:r>
          </w:p>
          <w:p w:rsidR="00981A63" w:rsidRDefault="00981A63"/>
          <w:p w:rsidR="00981A63" w:rsidRDefault="00981A63">
            <w:pPr>
              <w:ind w:firstLineChars="300" w:firstLine="577"/>
            </w:pPr>
            <w:r>
              <w:rPr>
                <w:rFonts w:hint="eastAsia"/>
              </w:rPr>
              <w:t>基本保険料　　　　　　　　　　円　　基本保険料　　　　　　　　　　円　　　基本保険料　　　　　　　　　　円</w:t>
            </w:r>
          </w:p>
          <w:p w:rsidR="00981A63" w:rsidRDefault="00981A63">
            <w:pPr>
              <w:ind w:firstLineChars="300" w:firstLine="577"/>
            </w:pPr>
            <w:r>
              <w:rPr>
                <w:rFonts w:hint="eastAsia"/>
              </w:rPr>
              <w:t>特定保険料　　　　　　　　　　円　　特定保険料　　　　　　　　　　円　　　特定保険料　　　　　　　　　　円</w:t>
            </w:r>
          </w:p>
          <w:p w:rsidR="00981A63" w:rsidRDefault="00981A63">
            <w:pPr>
              <w:ind w:firstLineChars="300" w:firstLine="577"/>
            </w:pPr>
            <w:r>
              <w:rPr>
                <w:rFonts w:hint="eastAsia"/>
              </w:rPr>
              <w:t xml:space="preserve">調整保険料　　　　　　　　　　円　　調整保険料　　　　　　　　　　円　　　調整保険料　　　　　　　　　　円　　　　　　　　　　　　　　　　　　　　　　　　　　　　　　　　　　　　</w:t>
            </w:r>
          </w:p>
          <w:p w:rsidR="00981A63" w:rsidRDefault="00981A63">
            <w:pPr>
              <w:ind w:firstLineChars="300" w:firstLine="577"/>
            </w:pPr>
            <w:r>
              <w:rPr>
                <w:rFonts w:hint="eastAsia"/>
              </w:rPr>
              <w:t>介護保険料　　　　　　　　　　円　　介護保険料　　　　　　　　　　円　　　介護保険料　　　　　　　　　　円</w:t>
            </w:r>
          </w:p>
        </w:tc>
      </w:tr>
    </w:tbl>
    <w:p w:rsidR="00981A63" w:rsidRDefault="00981A63"/>
    <w:sectPr w:rsidR="00981A63">
      <w:pgSz w:w="11906" w:h="16838" w:code="9"/>
      <w:pgMar w:top="454" w:right="567" w:bottom="454" w:left="567" w:header="851" w:footer="992" w:gutter="0"/>
      <w:cols w:space="425"/>
      <w:docGrid w:type="linesAndChars" w:linePitch="290" w:charSpace="-3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3B2" w:rsidRDefault="008643B2" w:rsidP="008643B2">
      <w:r>
        <w:separator/>
      </w:r>
    </w:p>
  </w:endnote>
  <w:endnote w:type="continuationSeparator" w:id="0">
    <w:p w:rsidR="008643B2" w:rsidRDefault="008643B2" w:rsidP="00864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3B2" w:rsidRDefault="008643B2" w:rsidP="008643B2">
      <w:r>
        <w:separator/>
      </w:r>
    </w:p>
  </w:footnote>
  <w:footnote w:type="continuationSeparator" w:id="0">
    <w:p w:rsidR="008643B2" w:rsidRDefault="008643B2" w:rsidP="00864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16637"/>
    <w:multiLevelType w:val="hybridMultilevel"/>
    <w:tmpl w:val="DB6C7528"/>
    <w:lvl w:ilvl="0" w:tplc="F47002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C8F6ADE"/>
    <w:multiLevelType w:val="hybridMultilevel"/>
    <w:tmpl w:val="261C5CFA"/>
    <w:lvl w:ilvl="0" w:tplc="5FA25ED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63"/>
    <w:rsid w:val="00113FB4"/>
    <w:rsid w:val="00160C66"/>
    <w:rsid w:val="003B438B"/>
    <w:rsid w:val="008643B2"/>
    <w:rsid w:val="00981A63"/>
    <w:rsid w:val="009D77B7"/>
    <w:rsid w:val="00A32F82"/>
    <w:rsid w:val="00C8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436270-C043-4641-BF67-98B0160F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3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43B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643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43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B88DA5E8.dotm</Template>
  <TotalTime>0</TotalTime>
  <Pages>1</Pages>
  <Words>382</Words>
  <Characters>733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付</vt:lpstr>
      <vt:lpstr>受　付</vt:lpstr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付</dc:title>
  <dc:subject/>
  <dc:creator>日酸健康保険組合</dc:creator>
  <cp:keywords/>
  <dc:description/>
  <cp:lastModifiedBy>administrator</cp:lastModifiedBy>
  <cp:revision>3</cp:revision>
  <cp:lastPrinted>2014-10-03T01:39:00Z</cp:lastPrinted>
  <dcterms:created xsi:type="dcterms:W3CDTF">2020-11-13T07:20:00Z</dcterms:created>
  <dcterms:modified xsi:type="dcterms:W3CDTF">2021-03-29T06:13:00Z</dcterms:modified>
</cp:coreProperties>
</file>