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73" w:rsidRDefault="00665153" w:rsidP="00665153">
      <w:pPr>
        <w:jc w:val="right"/>
      </w:pPr>
      <w:bookmarkStart w:id="0" w:name="_GoBack"/>
      <w:bookmarkEnd w:id="0"/>
      <w:r>
        <w:rPr>
          <w:rFonts w:hint="eastAsia"/>
        </w:rPr>
        <w:t>【海外療養費申請用】</w:t>
      </w:r>
    </w:p>
    <w:p w:rsidR="00234D73" w:rsidRDefault="00234D73"/>
    <w:p w:rsidR="002C0DAD" w:rsidRDefault="002C0DAD"/>
    <w:p w:rsidR="00234D73" w:rsidRDefault="00234D73">
      <w:pPr>
        <w:jc w:val="center"/>
        <w:rPr>
          <w:w w:val="200"/>
          <w:sz w:val="36"/>
        </w:rPr>
      </w:pPr>
      <w:r>
        <w:rPr>
          <w:rFonts w:hint="eastAsia"/>
          <w:spacing w:val="517"/>
          <w:kern w:val="0"/>
          <w:sz w:val="36"/>
          <w:fitText w:val="3150" w:id="-1481871104"/>
        </w:rPr>
        <w:t>同意</w:t>
      </w:r>
      <w:r>
        <w:rPr>
          <w:rFonts w:hint="eastAsia"/>
          <w:spacing w:val="1"/>
          <w:kern w:val="0"/>
          <w:sz w:val="36"/>
          <w:fitText w:val="3150" w:id="-1481871104"/>
        </w:rPr>
        <w:t>書</w:t>
      </w:r>
    </w:p>
    <w:p w:rsidR="00234D73" w:rsidRDefault="00234D73"/>
    <w:p w:rsidR="00234D73" w:rsidRDefault="00234D73"/>
    <w:p w:rsidR="00234D73" w:rsidRDefault="00234D73" w:rsidP="005446A3">
      <w:r>
        <w:rPr>
          <w:rFonts w:hint="eastAsia"/>
        </w:rPr>
        <w:t>大陽日酸健康保険組合</w:t>
      </w:r>
      <w:r w:rsidR="005446A3">
        <w:rPr>
          <w:rFonts w:hint="eastAsia"/>
        </w:rPr>
        <w:t>理事長</w:t>
      </w:r>
      <w:r>
        <w:rPr>
          <w:rFonts w:hint="eastAsia"/>
        </w:rPr>
        <w:t xml:space="preserve">　殿</w:t>
      </w:r>
    </w:p>
    <w:p w:rsidR="00234D73" w:rsidRDefault="00234D73"/>
    <w:p w:rsidR="002C0DAD" w:rsidRDefault="002C0DAD"/>
    <w:p w:rsidR="002C0DAD" w:rsidRDefault="002C0DAD"/>
    <w:p w:rsidR="002C0DAD" w:rsidRDefault="002C0DAD" w:rsidP="002C0DAD">
      <w:r>
        <w:rPr>
          <w:rFonts w:hint="eastAsia"/>
        </w:rPr>
        <w:t>このたび、申請しました海外療養費について、</w:t>
      </w:r>
      <w:r w:rsidR="00021744">
        <w:rPr>
          <w:rFonts w:hint="eastAsia"/>
        </w:rPr>
        <w:t>貴健康保険組合が関係機関に</w:t>
      </w:r>
      <w:r>
        <w:rPr>
          <w:rFonts w:hint="eastAsia"/>
        </w:rPr>
        <w:t>診療内容</w:t>
      </w:r>
      <w:r w:rsidR="00021744">
        <w:rPr>
          <w:rFonts w:hint="eastAsia"/>
        </w:rPr>
        <w:t>等の照会を行うことに同意</w:t>
      </w:r>
      <w:r>
        <w:rPr>
          <w:rFonts w:hint="eastAsia"/>
        </w:rPr>
        <w:t>します。</w:t>
      </w:r>
    </w:p>
    <w:p w:rsidR="00021744" w:rsidRPr="00021744" w:rsidRDefault="00021744" w:rsidP="002C0DAD">
      <w:r>
        <w:rPr>
          <w:rFonts w:hint="eastAsia"/>
        </w:rPr>
        <w:t>また、この同意書の写しも有効であることに同意します。</w:t>
      </w:r>
    </w:p>
    <w:p w:rsidR="00234D73" w:rsidRPr="002C0DAD" w:rsidRDefault="00234D73"/>
    <w:p w:rsidR="00234D73" w:rsidRDefault="00234D73"/>
    <w:p w:rsidR="002C0DAD" w:rsidRPr="002C0DAD" w:rsidRDefault="002C0DAD"/>
    <w:p w:rsidR="00234D73" w:rsidRDefault="00234D73" w:rsidP="00BF27DB">
      <w:pPr>
        <w:ind w:firstLineChars="200" w:firstLine="42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年　　　月　　　日</w:t>
      </w:r>
    </w:p>
    <w:p w:rsidR="00234D73" w:rsidRDefault="00234D73">
      <w:pPr>
        <w:rPr>
          <w:lang w:eastAsia="zh-CN"/>
        </w:rPr>
      </w:pPr>
    </w:p>
    <w:p w:rsidR="00234D73" w:rsidRDefault="00234D73">
      <w:pPr>
        <w:rPr>
          <w:lang w:eastAsia="zh-CN"/>
        </w:rPr>
      </w:pPr>
    </w:p>
    <w:p w:rsidR="00234D73" w:rsidRDefault="00234D73">
      <w:pPr>
        <w:rPr>
          <w:lang w:eastAsia="zh-CN"/>
        </w:rPr>
      </w:pPr>
    </w:p>
    <w:p w:rsidR="002C0DAD" w:rsidRDefault="002C0DAD" w:rsidP="002C0DAD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保険証記号（　　　　）</w:t>
      </w:r>
    </w:p>
    <w:p w:rsidR="002C0DAD" w:rsidRDefault="002C0DAD" w:rsidP="002C0DAD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保険証番号（　　　　　　　　）</w:t>
      </w:r>
    </w:p>
    <w:p w:rsidR="00234D73" w:rsidRDefault="00234D73">
      <w:pPr>
        <w:ind w:leftChars="1600" w:left="3360" w:firstLineChars="400" w:firstLine="840"/>
      </w:pPr>
      <w:r>
        <w:rPr>
          <w:rFonts w:hint="eastAsia"/>
        </w:rPr>
        <w:t>住所</w:t>
      </w:r>
    </w:p>
    <w:p w:rsidR="002C0DAD" w:rsidRDefault="002C0DAD">
      <w:pPr>
        <w:ind w:leftChars="1600" w:left="3360" w:firstLineChars="400" w:firstLine="840"/>
      </w:pPr>
    </w:p>
    <w:p w:rsidR="00234D73" w:rsidRDefault="00234D73">
      <w:pPr>
        <w:wordWrap w:val="0"/>
        <w:jc w:val="center"/>
      </w:pPr>
      <w:r>
        <w:rPr>
          <w:rFonts w:hint="eastAsia"/>
        </w:rPr>
        <w:t xml:space="preserve">　　　　　　　　　　　　　　　　　　　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212EB">
        <w:rPr>
          <w:rFonts w:hint="eastAsia"/>
        </w:rPr>
        <w:t xml:space="preserve">　　　　　　　　</w:t>
      </w:r>
    </w:p>
    <w:sectPr w:rsidR="00234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C6"/>
    <w:rsid w:val="00021744"/>
    <w:rsid w:val="000F2AC6"/>
    <w:rsid w:val="00234D73"/>
    <w:rsid w:val="002C0DAD"/>
    <w:rsid w:val="0037520C"/>
    <w:rsid w:val="005446A3"/>
    <w:rsid w:val="00665153"/>
    <w:rsid w:val="00BF27DB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374898-35A5-462D-B365-F1377B0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2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A0ACB7FB.dotm</Template>
  <TotalTime>6</TotalTime>
  <Pages>1</Pages>
  <Words>128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大陽日酸株式会社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大陽日酸株式会社</dc:creator>
  <cp:lastModifiedBy>administrator</cp:lastModifiedBy>
  <cp:revision>8</cp:revision>
  <cp:lastPrinted>2021-04-23T06:09:00Z</cp:lastPrinted>
  <dcterms:created xsi:type="dcterms:W3CDTF">2016-03-01T08:48:00Z</dcterms:created>
  <dcterms:modified xsi:type="dcterms:W3CDTF">2021-04-23T06:09:00Z</dcterms:modified>
</cp:coreProperties>
</file>